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E5" w:rsidRDefault="00D830E5" w:rsidP="004772CB">
      <w:pPr>
        <w:rPr>
          <w:rStyle w:val="Strong"/>
          <w:b w:val="0"/>
          <w:bCs w:val="0"/>
        </w:rPr>
      </w:pPr>
      <w:bookmarkStart w:id="0" w:name="_GoBack"/>
      <w:bookmarkEnd w:id="0"/>
    </w:p>
    <w:p w:rsidR="008A03F9" w:rsidRDefault="008A03F9" w:rsidP="00F04AB1">
      <w:pPr>
        <w:pStyle w:val="NoSpacing"/>
        <w:rPr>
          <w:rStyle w:val="Strong"/>
        </w:rPr>
      </w:pPr>
    </w:p>
    <w:p w:rsidR="00C07D24" w:rsidRDefault="00C07D24" w:rsidP="00C07D24">
      <w:r>
        <w:t xml:space="preserve">NAME _____________________________________________________      </w:t>
      </w:r>
    </w:p>
    <w:p w:rsidR="00C07D24" w:rsidRDefault="00C07D24" w:rsidP="00C07D24">
      <w:r>
        <w:t xml:space="preserve">                                                                             </w:t>
      </w:r>
    </w:p>
    <w:p w:rsidR="00C07D24" w:rsidRDefault="00C07D24" w:rsidP="00C07D24">
      <w:r>
        <w:t xml:space="preserve">DATE ______________________________________________________                                                                                               </w:t>
      </w:r>
    </w:p>
    <w:p w:rsidR="00C07D24" w:rsidRDefault="00C07D24" w:rsidP="00C07D24"/>
    <w:p w:rsidR="00C07D24" w:rsidRDefault="00C07D24" w:rsidP="00C07D24">
      <w:r>
        <w:t xml:space="preserve">YEAR IN FORMATION _____________________                                                               </w:t>
      </w:r>
      <w:r>
        <w:tab/>
      </w:r>
      <w:r>
        <w:tab/>
      </w:r>
      <w:r>
        <w:tab/>
      </w:r>
    </w:p>
    <w:p w:rsidR="00C07D24" w:rsidRDefault="00C07D24" w:rsidP="00C07D24"/>
    <w:p w:rsidR="00C07D24" w:rsidRDefault="00C07D24" w:rsidP="00C07D24">
      <w:r>
        <w:t xml:space="preserve">SPIRITUAL DIRECTOR’S </w:t>
      </w:r>
      <w:proofErr w:type="gramStart"/>
      <w:r>
        <w:t>NAME  _</w:t>
      </w:r>
      <w:proofErr w:type="gramEnd"/>
      <w:r>
        <w:t xml:space="preserve">_______________________________________                                                                     </w:t>
      </w:r>
    </w:p>
    <w:p w:rsidR="00C07D24" w:rsidRDefault="00C07D24" w:rsidP="00C07D24"/>
    <w:p w:rsidR="00C07D24" w:rsidRDefault="00C07D24" w:rsidP="00C07D24">
      <w:r>
        <w:t>Address _________________________________________________________</w:t>
      </w:r>
    </w:p>
    <w:p w:rsidR="00C07D24" w:rsidRDefault="00C07D24" w:rsidP="00C07D24"/>
    <w:p w:rsidR="00C07D24" w:rsidRDefault="00C07D24" w:rsidP="00C07D24">
      <w:r>
        <w:tab/>
        <w:t xml:space="preserve">___________________________________________________________                                                                                                        </w:t>
      </w:r>
    </w:p>
    <w:p w:rsidR="00C07D24" w:rsidRDefault="00C07D24" w:rsidP="00C07D24">
      <w:r>
        <w:t xml:space="preserve">                                                                       </w:t>
      </w:r>
    </w:p>
    <w:p w:rsidR="00C07D24" w:rsidRDefault="00C07D24" w:rsidP="00C07D24"/>
    <w:p w:rsidR="00C07D24" w:rsidRDefault="00C07D24" w:rsidP="00C07D24"/>
    <w:p w:rsidR="00C07D24" w:rsidRDefault="00C07D24" w:rsidP="00C07D24">
      <w:r>
        <w:t xml:space="preserve">How frequently do you meet?   _________________________________________                                                        </w:t>
      </w:r>
    </w:p>
    <w:p w:rsidR="00C07D24" w:rsidRDefault="00C07D24" w:rsidP="00C07D24"/>
    <w:p w:rsidR="00C07D24" w:rsidRDefault="00C07D24" w:rsidP="00C07D24">
      <w:r>
        <w:t xml:space="preserve">How long has this person been your spiritual director?  ___________________________                                     </w:t>
      </w:r>
    </w:p>
    <w:p w:rsidR="001A324A" w:rsidRDefault="001A324A" w:rsidP="00F04AB1">
      <w:pPr>
        <w:pStyle w:val="NoSpacing"/>
        <w:rPr>
          <w:rStyle w:val="Strong"/>
        </w:rPr>
      </w:pPr>
    </w:p>
    <w:sectPr w:rsidR="001A324A" w:rsidSect="00544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9F" w:rsidRDefault="007E1D9F" w:rsidP="00CD4D02">
      <w:r>
        <w:separator/>
      </w:r>
    </w:p>
  </w:endnote>
  <w:endnote w:type="continuationSeparator" w:id="0">
    <w:p w:rsidR="007E1D9F" w:rsidRDefault="007E1D9F" w:rsidP="00CD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2A" w:rsidRDefault="0012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2A" w:rsidRDefault="001258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2A" w:rsidRDefault="0012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9F" w:rsidRDefault="007E1D9F" w:rsidP="00CD4D02">
      <w:r>
        <w:separator/>
      </w:r>
    </w:p>
  </w:footnote>
  <w:footnote w:type="continuationSeparator" w:id="0">
    <w:p w:rsidR="007E1D9F" w:rsidRDefault="007E1D9F" w:rsidP="00CD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2A" w:rsidRDefault="0012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432" w:type="dxa"/>
      <w:tblLayout w:type="fixed"/>
      <w:tblLook w:val="04A0" w:firstRow="1" w:lastRow="0" w:firstColumn="1" w:lastColumn="0" w:noHBand="0" w:noVBand="1"/>
    </w:tblPr>
    <w:tblGrid>
      <w:gridCol w:w="2048"/>
      <w:gridCol w:w="6144"/>
      <w:gridCol w:w="2428"/>
    </w:tblGrid>
    <w:tr w:rsidR="003F459A" w:rsidTr="004C32FB">
      <w:trPr>
        <w:trHeight w:val="2788"/>
      </w:trPr>
      <w:tc>
        <w:tcPr>
          <w:tcW w:w="2048" w:type="dxa"/>
          <w:shd w:val="clear" w:color="auto" w:fill="auto"/>
          <w:vAlign w:val="center"/>
        </w:tcPr>
        <w:p w:rsidR="003F459A" w:rsidRPr="004C32FB" w:rsidRDefault="007E1D9F" w:rsidP="00EA11CA">
          <w:pPr>
            <w:pStyle w:val="Header"/>
            <w:widowControl/>
            <w:autoSpaceDE/>
            <w:autoSpaceDN/>
            <w:adjustRightInd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alt="Description: Description: S:\Permanent Diaconate\Danielle\Seminary\Images\Seminary Logo.gif" style="position:absolute;left:0;text-align:left;margin-left:1.25pt;margin-top:-132.15pt;width:89.05pt;height:132pt;z-index:-1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198 0 -198 21467 21600 21467 21600 0 -198 0">
                <v:imagedata r:id="rId1" o:title="Seminary Logo" cropleft="26172f" cropright="26205f"/>
                <w10:wrap type="tight"/>
              </v:shape>
            </w:pict>
          </w:r>
        </w:p>
      </w:tc>
      <w:tc>
        <w:tcPr>
          <w:tcW w:w="6144" w:type="dxa"/>
          <w:shd w:val="clear" w:color="auto" w:fill="auto"/>
          <w:vAlign w:val="center"/>
        </w:tcPr>
        <w:p w:rsidR="003F459A" w:rsidRPr="004C32FB" w:rsidRDefault="003F459A" w:rsidP="004C32FB">
          <w:pPr>
            <w:spacing w:before="240" w:after="60"/>
            <w:jc w:val="center"/>
            <w:outlineLvl w:val="0"/>
            <w:rPr>
              <w:rFonts w:ascii="Cambria" w:hAnsi="Cambria"/>
              <w:b/>
              <w:bCs/>
              <w:kern w:val="28"/>
              <w:sz w:val="20"/>
              <w:szCs w:val="20"/>
            </w:rPr>
          </w:pPr>
        </w:p>
        <w:p w:rsidR="003F459A" w:rsidRPr="004C32FB" w:rsidRDefault="003F459A" w:rsidP="004C32FB">
          <w:pPr>
            <w:spacing w:before="240" w:after="60"/>
            <w:jc w:val="center"/>
            <w:outlineLvl w:val="0"/>
            <w:rPr>
              <w:rFonts w:ascii="Cambria" w:hAnsi="Cambria"/>
              <w:b/>
              <w:bCs/>
              <w:kern w:val="28"/>
              <w:sz w:val="32"/>
              <w:szCs w:val="32"/>
            </w:rPr>
          </w:pPr>
          <w:r w:rsidRPr="004C32FB">
            <w:rPr>
              <w:rFonts w:ascii="Cambria" w:hAnsi="Cambria"/>
              <w:b/>
              <w:bCs/>
              <w:kern w:val="28"/>
              <w:sz w:val="32"/>
              <w:szCs w:val="32"/>
            </w:rPr>
            <w:t>SAINT CHARLES BORROMEO SEMINARY</w:t>
          </w:r>
        </w:p>
        <w:p w:rsidR="003F459A" w:rsidRPr="004C32FB" w:rsidRDefault="003F459A" w:rsidP="004C32FB">
          <w:pPr>
            <w:jc w:val="center"/>
            <w:outlineLvl w:val="0"/>
            <w:rPr>
              <w:rFonts w:ascii="Cambria" w:hAnsi="Cambria"/>
              <w:b/>
              <w:bCs/>
              <w:kern w:val="28"/>
              <w:sz w:val="32"/>
              <w:szCs w:val="32"/>
            </w:rPr>
          </w:pPr>
          <w:r w:rsidRPr="004C32FB">
            <w:rPr>
              <w:rFonts w:ascii="Cambria" w:hAnsi="Cambria"/>
              <w:b/>
              <w:bCs/>
              <w:kern w:val="28"/>
              <w:sz w:val="32"/>
              <w:szCs w:val="32"/>
            </w:rPr>
            <w:t>PERMANENT DIACONATE DIVISION</w:t>
          </w:r>
        </w:p>
        <w:p w:rsidR="003F459A" w:rsidRPr="004C32FB" w:rsidRDefault="0012582A" w:rsidP="004C32FB">
          <w:pPr>
            <w:jc w:val="center"/>
            <w:outlineLvl w:val="0"/>
            <w:rPr>
              <w:rFonts w:ascii="Cambria" w:hAnsi="Cambria"/>
              <w:b/>
              <w:bCs/>
              <w:kern w:val="28"/>
              <w:sz w:val="32"/>
              <w:szCs w:val="32"/>
            </w:rPr>
          </w:pPr>
          <w:r>
            <w:rPr>
              <w:rFonts w:ascii="Cambria" w:hAnsi="Cambria"/>
              <w:b/>
              <w:bCs/>
              <w:kern w:val="28"/>
              <w:sz w:val="32"/>
              <w:szCs w:val="32"/>
            </w:rPr>
            <w:t>SPIRITUAL DIRECTOR FORM</w:t>
          </w:r>
        </w:p>
        <w:p w:rsidR="003F459A" w:rsidRPr="004C32FB" w:rsidRDefault="003F459A" w:rsidP="008A03F9">
          <w:pPr>
            <w:jc w:val="center"/>
            <w:outlineLvl w:val="0"/>
            <w:rPr>
              <w:rFonts w:ascii="Cambria" w:hAnsi="Cambria"/>
              <w:b/>
              <w:bCs/>
              <w:kern w:val="28"/>
              <w:sz w:val="32"/>
              <w:szCs w:val="32"/>
            </w:rPr>
          </w:pPr>
        </w:p>
      </w:tc>
      <w:tc>
        <w:tcPr>
          <w:tcW w:w="2428" w:type="dxa"/>
          <w:shd w:val="clear" w:color="auto" w:fill="auto"/>
          <w:vAlign w:val="center"/>
        </w:tcPr>
        <w:p w:rsidR="00240722" w:rsidRPr="004C32FB" w:rsidRDefault="007E1D9F" w:rsidP="00EA11CA">
          <w:pPr>
            <w:pStyle w:val="Header"/>
            <w:widowControl/>
            <w:autoSpaceDE/>
            <w:autoSpaceDN/>
            <w:adjustRightInd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pict>
              <v:shape id="_x0000_i1025" type="#_x0000_t75" style="width:110.85pt;height:112pt">
                <v:imagedata r:id="rId2" o:title="Diakonia"/>
              </v:shape>
            </w:pict>
          </w:r>
        </w:p>
      </w:tc>
    </w:tr>
  </w:tbl>
  <w:p w:rsidR="003F459A" w:rsidRPr="004772CB" w:rsidRDefault="003F459A" w:rsidP="004772CB">
    <w:pPr>
      <w:pStyle w:val="Header"/>
      <w:rPr>
        <w:rStyle w:val="Strong"/>
        <w:b w:val="0"/>
        <w:bCs w:val="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2A" w:rsidRDefault="00125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C75"/>
    <w:rsid w:val="0012582A"/>
    <w:rsid w:val="001A324A"/>
    <w:rsid w:val="00240722"/>
    <w:rsid w:val="002633D3"/>
    <w:rsid w:val="0027323D"/>
    <w:rsid w:val="00325C75"/>
    <w:rsid w:val="003F459A"/>
    <w:rsid w:val="00466173"/>
    <w:rsid w:val="004772CB"/>
    <w:rsid w:val="004C32FB"/>
    <w:rsid w:val="004E30ED"/>
    <w:rsid w:val="00544278"/>
    <w:rsid w:val="005D6047"/>
    <w:rsid w:val="005F6A27"/>
    <w:rsid w:val="00682D9A"/>
    <w:rsid w:val="00703D8B"/>
    <w:rsid w:val="007D2DE0"/>
    <w:rsid w:val="007E1D9F"/>
    <w:rsid w:val="0081699A"/>
    <w:rsid w:val="008A03F9"/>
    <w:rsid w:val="009C76EC"/>
    <w:rsid w:val="00A10E67"/>
    <w:rsid w:val="00A67B1D"/>
    <w:rsid w:val="00B5430B"/>
    <w:rsid w:val="00C07D24"/>
    <w:rsid w:val="00C2305E"/>
    <w:rsid w:val="00C30087"/>
    <w:rsid w:val="00C35ECE"/>
    <w:rsid w:val="00CD4D02"/>
    <w:rsid w:val="00D57547"/>
    <w:rsid w:val="00D830E5"/>
    <w:rsid w:val="00E16D5C"/>
    <w:rsid w:val="00E33CF4"/>
    <w:rsid w:val="00E834B9"/>
    <w:rsid w:val="00EA11CA"/>
    <w:rsid w:val="00F04AB1"/>
    <w:rsid w:val="00F628C9"/>
    <w:rsid w:val="00F8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2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AB1"/>
    <w:rPr>
      <w:sz w:val="24"/>
      <w:szCs w:val="24"/>
    </w:rPr>
  </w:style>
  <w:style w:type="character" w:styleId="IntenseReference">
    <w:name w:val="Intense Reference"/>
    <w:uiPriority w:val="32"/>
    <w:qFormat/>
    <w:rsid w:val="00F04AB1"/>
    <w:rPr>
      <w:rFonts w:cs="Times New Roman"/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F04AB1"/>
    <w:rPr>
      <w:rFonts w:cs="Times New Roman"/>
      <w:smallCaps/>
      <w:color w:val="C0504D"/>
      <w:u w:val="single"/>
    </w:rPr>
  </w:style>
  <w:style w:type="character" w:styleId="IntenseEmphasis">
    <w:name w:val="Intense Emphasis"/>
    <w:uiPriority w:val="21"/>
    <w:qFormat/>
    <w:rsid w:val="00F04AB1"/>
    <w:rPr>
      <w:rFonts w:cs="Times New Roman"/>
      <w:b/>
      <w:bCs/>
      <w:i/>
      <w:iCs/>
      <w:color w:val="4F81BD"/>
    </w:rPr>
  </w:style>
  <w:style w:type="character" w:styleId="Strong">
    <w:name w:val="Strong"/>
    <w:uiPriority w:val="22"/>
    <w:qFormat/>
    <w:rsid w:val="00F04AB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CD4D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4D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D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4D02"/>
    <w:rPr>
      <w:sz w:val="24"/>
      <w:szCs w:val="24"/>
    </w:rPr>
  </w:style>
  <w:style w:type="table" w:styleId="TableGrid">
    <w:name w:val="Table Grid"/>
    <w:basedOn w:val="TableNormal"/>
    <w:uiPriority w:val="59"/>
    <w:rsid w:val="004772C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BodyText"/>
    <w:next w:val="Normal"/>
    <w:link w:val="FieldTextChar"/>
    <w:rsid w:val="004772CB"/>
    <w:pPr>
      <w:spacing w:after="0"/>
    </w:pPr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4772CB"/>
    <w:rPr>
      <w:rFonts w:ascii="Arial" w:hAnsi="Arial"/>
      <w:b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4772C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772C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0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ermanent%20Diaconate\Danielle\Kyleen\Year%20V\Summaries\_%200308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 03082012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Kyleen Roe</dc:creator>
  <cp:lastModifiedBy>Catherine A. Owens</cp:lastModifiedBy>
  <cp:revision>2</cp:revision>
  <cp:lastPrinted>2012-09-04T20:38:00Z</cp:lastPrinted>
  <dcterms:created xsi:type="dcterms:W3CDTF">2012-09-24T14:13:00Z</dcterms:created>
  <dcterms:modified xsi:type="dcterms:W3CDTF">2012-09-24T14:13:00Z</dcterms:modified>
</cp:coreProperties>
</file>